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83" w:rsidRPr="009E33DC" w:rsidRDefault="004E7BDA" w:rsidP="004E7BDA">
      <w:pPr>
        <w:jc w:val="center"/>
        <w:rPr>
          <w:b/>
          <w:sz w:val="16"/>
          <w:szCs w:val="16"/>
        </w:rPr>
      </w:pPr>
      <w:proofErr w:type="spellStart"/>
      <w:r w:rsidRPr="009E33DC">
        <w:rPr>
          <w:b/>
          <w:sz w:val="16"/>
          <w:szCs w:val="16"/>
        </w:rPr>
        <w:t>Oakleaf</w:t>
      </w:r>
      <w:proofErr w:type="spellEnd"/>
      <w:r w:rsidRPr="009E33DC">
        <w:rPr>
          <w:b/>
          <w:sz w:val="16"/>
          <w:szCs w:val="16"/>
        </w:rPr>
        <w:t xml:space="preserve"> Medical Practice online registration form</w:t>
      </w:r>
    </w:p>
    <w:p w:rsidR="004E7BDA" w:rsidRPr="009E33DC" w:rsidRDefault="004E7BDA" w:rsidP="004E7BDA">
      <w:pPr>
        <w:rPr>
          <w:sz w:val="16"/>
          <w:szCs w:val="16"/>
        </w:rPr>
      </w:pPr>
      <w:r w:rsidRPr="009E33DC">
        <w:rPr>
          <w:sz w:val="16"/>
          <w:szCs w:val="16"/>
        </w:rPr>
        <w:t xml:space="preserve">To register for this online service please complete this form and return it to the practice along with </w:t>
      </w:r>
      <w:r w:rsidRPr="009E33DC">
        <w:rPr>
          <w:b/>
          <w:sz w:val="16"/>
          <w:szCs w:val="16"/>
        </w:rPr>
        <w:t xml:space="preserve">both a form of photo ID (for example, your passport) and proof of address (for example, a utility bill). </w:t>
      </w:r>
      <w:r w:rsidRPr="009E33DC">
        <w:rPr>
          <w:sz w:val="16"/>
          <w:szCs w:val="16"/>
        </w:rPr>
        <w:t>Once you are registered the practice will give you the information you will need to access the online services.</w:t>
      </w:r>
    </w:p>
    <w:p w:rsidR="004E7BDA" w:rsidRPr="009E33DC" w:rsidRDefault="004E7BDA" w:rsidP="004E7BDA">
      <w:pPr>
        <w:rPr>
          <w:sz w:val="16"/>
          <w:szCs w:val="16"/>
        </w:rPr>
      </w:pPr>
      <w:r w:rsidRPr="009E33DC">
        <w:rPr>
          <w:sz w:val="16"/>
          <w:szCs w:val="16"/>
        </w:rPr>
        <w:t xml:space="preserve">To get the full benefits of our system upgrade, you can register for electronic repeat prescriptions. </w:t>
      </w:r>
      <w:r w:rsidRPr="009E33DC">
        <w:rPr>
          <w:b/>
          <w:sz w:val="16"/>
          <w:szCs w:val="16"/>
        </w:rPr>
        <w:t xml:space="preserve">This means the pharmacy will request and be sent your repeat prescription electronically, allowing it to be dispensed more quickly. </w:t>
      </w:r>
      <w:r w:rsidRPr="009E33DC">
        <w:rPr>
          <w:sz w:val="16"/>
          <w:szCs w:val="16"/>
        </w:rPr>
        <w:t>To do this, contact your chosen pharmacy who will send the practice an electronic request.</w:t>
      </w:r>
    </w:p>
    <w:p w:rsidR="004E7BDA" w:rsidRPr="009E33DC" w:rsidRDefault="004E7BDA" w:rsidP="004E7BDA">
      <w:pPr>
        <w:rPr>
          <w:b/>
          <w:sz w:val="16"/>
          <w:szCs w:val="16"/>
        </w:rPr>
      </w:pPr>
      <w:r w:rsidRPr="009E33DC">
        <w:rPr>
          <w:sz w:val="16"/>
          <w:szCs w:val="16"/>
        </w:rPr>
        <w:t xml:space="preserve">Please complete in </w:t>
      </w:r>
      <w:r w:rsidRPr="009E33DC">
        <w:rPr>
          <w:b/>
          <w:sz w:val="16"/>
          <w:szCs w:val="16"/>
        </w:rPr>
        <w:t>BLOCK CAPITALS</w:t>
      </w: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159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7094" w:rsidRPr="009E33DC" w:rsidTr="00A67094">
        <w:trPr>
          <w:trHeight w:val="283"/>
        </w:trPr>
        <w:tc>
          <w:tcPr>
            <w:tcW w:w="1055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  <w:r w:rsidRPr="009E33DC">
              <w:rPr>
                <w:b/>
                <w:sz w:val="16"/>
                <w:szCs w:val="16"/>
              </w:rPr>
              <w:t>Patient forename</w:t>
            </w: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</w:tr>
      <w:tr w:rsidR="00A67094" w:rsidRPr="009E33DC" w:rsidTr="00A67094">
        <w:trPr>
          <w:trHeight w:val="283"/>
        </w:trPr>
        <w:tc>
          <w:tcPr>
            <w:tcW w:w="1055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  <w:r w:rsidRPr="009E33DC">
              <w:rPr>
                <w:b/>
                <w:sz w:val="16"/>
                <w:szCs w:val="16"/>
              </w:rPr>
              <w:t>Patient surname</w:t>
            </w: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</w:tr>
      <w:tr w:rsidR="00A67094" w:rsidRPr="009E33DC" w:rsidTr="00A67094">
        <w:trPr>
          <w:gridAfter w:val="4"/>
          <w:wAfter w:w="1052" w:type="pct"/>
          <w:trHeight w:val="283"/>
        </w:trPr>
        <w:tc>
          <w:tcPr>
            <w:tcW w:w="1055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  <w:r w:rsidRPr="009E33DC">
              <w:rPr>
                <w:b/>
                <w:sz w:val="16"/>
                <w:szCs w:val="16"/>
              </w:rPr>
              <w:t>Patient date of birth</w:t>
            </w: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91C70" w:rsidRPr="009E33DC" w:rsidRDefault="00991C70" w:rsidP="004E7BDA">
            <w:pPr>
              <w:rPr>
                <w:b/>
                <w:sz w:val="16"/>
                <w:szCs w:val="16"/>
              </w:rPr>
            </w:pPr>
          </w:p>
        </w:tc>
      </w:tr>
      <w:tr w:rsidR="00A67094" w:rsidRPr="009E33DC" w:rsidTr="00A67094">
        <w:trPr>
          <w:trHeight w:val="283"/>
        </w:trPr>
        <w:tc>
          <w:tcPr>
            <w:tcW w:w="1055" w:type="pct"/>
            <w:vMerge w:val="restart"/>
          </w:tcPr>
          <w:p w:rsidR="009D2D9B" w:rsidRPr="009E33DC" w:rsidRDefault="009D2D9B" w:rsidP="004E7BDA">
            <w:pPr>
              <w:rPr>
                <w:sz w:val="16"/>
                <w:szCs w:val="16"/>
              </w:rPr>
            </w:pPr>
            <w:r w:rsidRPr="009E33DC">
              <w:rPr>
                <w:b/>
                <w:sz w:val="16"/>
                <w:szCs w:val="16"/>
              </w:rPr>
              <w:t xml:space="preserve">E-mail address </w:t>
            </w:r>
            <w:r w:rsidRPr="009E33DC">
              <w:rPr>
                <w:sz w:val="16"/>
                <w:szCs w:val="16"/>
              </w:rPr>
              <w:t>(this will be used to send you notifications and reminders)</w:t>
            </w: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</w:tr>
      <w:tr w:rsidR="00A67094" w:rsidRPr="009E33DC" w:rsidTr="00A67094">
        <w:trPr>
          <w:trHeight w:val="283"/>
        </w:trPr>
        <w:tc>
          <w:tcPr>
            <w:tcW w:w="1055" w:type="pct"/>
            <w:vMerge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</w:tr>
      <w:tr w:rsidR="00A67094" w:rsidRPr="009E33DC" w:rsidTr="00A67094">
        <w:trPr>
          <w:trHeight w:val="283"/>
        </w:trPr>
        <w:tc>
          <w:tcPr>
            <w:tcW w:w="1055" w:type="pct"/>
            <w:vMerge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</w:tr>
      <w:tr w:rsidR="00A67094" w:rsidRPr="009E33DC" w:rsidTr="00A67094">
        <w:trPr>
          <w:trHeight w:val="283"/>
        </w:trPr>
        <w:tc>
          <w:tcPr>
            <w:tcW w:w="1055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  <w:r w:rsidRPr="009E33DC">
              <w:rPr>
                <w:b/>
                <w:sz w:val="16"/>
                <w:szCs w:val="16"/>
              </w:rPr>
              <w:t>Mobile number</w:t>
            </w: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9D2D9B" w:rsidRPr="009E33DC" w:rsidRDefault="009D2D9B" w:rsidP="004E7BDA">
            <w:pPr>
              <w:rPr>
                <w:b/>
                <w:sz w:val="16"/>
                <w:szCs w:val="16"/>
              </w:rPr>
            </w:pPr>
          </w:p>
        </w:tc>
      </w:tr>
    </w:tbl>
    <w:p w:rsidR="009D2D9B" w:rsidRPr="009E33DC" w:rsidRDefault="009D2D9B" w:rsidP="004E7BDA">
      <w:pPr>
        <w:rPr>
          <w:b/>
          <w:sz w:val="16"/>
          <w:szCs w:val="16"/>
        </w:rPr>
      </w:pPr>
    </w:p>
    <w:p w:rsidR="009D2D9B" w:rsidRPr="009E33DC" w:rsidRDefault="00BC506C" w:rsidP="00BC506C">
      <w:pPr>
        <w:tabs>
          <w:tab w:val="left" w:pos="5034"/>
        </w:tabs>
        <w:rPr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A381" wp14:editId="19265A8B">
                <wp:simplePos x="0" y="0"/>
                <wp:positionH relativeFrom="column">
                  <wp:posOffset>2477439</wp:posOffset>
                </wp:positionH>
                <wp:positionV relativeFrom="paragraph">
                  <wp:posOffset>14605</wp:posOffset>
                </wp:positionV>
                <wp:extent cx="118745" cy="11874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5.05pt;margin-top:1.15pt;width:9.3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" filled="f" strokecolor="#243f60 [1604]" strokeweight=".25pt"/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76EDF" wp14:editId="01951C5C">
                <wp:simplePos x="0" y="0"/>
                <wp:positionH relativeFrom="column">
                  <wp:posOffset>3338195</wp:posOffset>
                </wp:positionH>
                <wp:positionV relativeFrom="paragraph">
                  <wp:posOffset>15875</wp:posOffset>
                </wp:positionV>
                <wp:extent cx="118745" cy="118745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2.85pt;margin-top:1.25pt;width:9.35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" filled="f" strokecolor="#243f60 [1604]" strokeweight=".25pt"/>
            </w:pict>
          </mc:Fallback>
        </mc:AlternateContent>
      </w:r>
      <w:r w:rsidR="009D2D9B" w:rsidRPr="009E33DC">
        <w:rPr>
          <w:b/>
          <w:sz w:val="16"/>
          <w:szCs w:val="16"/>
        </w:rPr>
        <w:t xml:space="preserve">Would you like access to your medical records online? </w:t>
      </w:r>
      <w:r w:rsidR="009D2D9B" w:rsidRPr="009E33DC">
        <w:rPr>
          <w:sz w:val="16"/>
          <w:szCs w:val="16"/>
        </w:rPr>
        <w:t>Yes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No </w:t>
      </w:r>
    </w:p>
    <w:p w:rsidR="009D2D9B" w:rsidRPr="009E33DC" w:rsidRDefault="00BC506C" w:rsidP="00BC506C">
      <w:pPr>
        <w:tabs>
          <w:tab w:val="left" w:pos="4633"/>
        </w:tabs>
        <w:rPr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813F4" wp14:editId="7322494F">
                <wp:simplePos x="0" y="0"/>
                <wp:positionH relativeFrom="column">
                  <wp:posOffset>3339107</wp:posOffset>
                </wp:positionH>
                <wp:positionV relativeFrom="paragraph">
                  <wp:posOffset>16676</wp:posOffset>
                </wp:positionV>
                <wp:extent cx="118745" cy="118745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2.9pt;margin-top:1.3pt;width:9.35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" filled="f" strokecolor="#243f60 [1604]" strokeweight=".25pt"/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83F71" wp14:editId="6A66A4C5">
                <wp:simplePos x="0" y="0"/>
                <wp:positionH relativeFrom="column">
                  <wp:posOffset>2479648</wp:posOffset>
                </wp:positionH>
                <wp:positionV relativeFrom="paragraph">
                  <wp:posOffset>15875</wp:posOffset>
                </wp:positionV>
                <wp:extent cx="118745" cy="118745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5.25pt;margin-top:1.25pt;width:9.35pt;height: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" filled="f" strokecolor="#243f60 [1604]" strokeweight=".25pt"/>
            </w:pict>
          </mc:Fallback>
        </mc:AlternateContent>
      </w:r>
      <w:r w:rsidR="009D2D9B" w:rsidRPr="009E33DC">
        <w:rPr>
          <w:b/>
          <w:sz w:val="16"/>
          <w:szCs w:val="16"/>
        </w:rPr>
        <w:t xml:space="preserve">Would you like access to online booking? </w:t>
      </w:r>
      <w:r>
        <w:rPr>
          <w:b/>
          <w:sz w:val="16"/>
          <w:szCs w:val="16"/>
        </w:rPr>
        <w:t xml:space="preserve">                       </w:t>
      </w:r>
      <w:r w:rsidR="009D2D9B" w:rsidRPr="009E33DC">
        <w:rPr>
          <w:sz w:val="16"/>
          <w:szCs w:val="16"/>
        </w:rPr>
        <w:t>Yes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No</w:t>
      </w:r>
    </w:p>
    <w:p w:rsidR="009D2D9B" w:rsidRPr="009E33DC" w:rsidRDefault="009D2D9B" w:rsidP="004E7BDA">
      <w:pPr>
        <w:rPr>
          <w:sz w:val="16"/>
          <w:szCs w:val="16"/>
        </w:rPr>
      </w:pPr>
    </w:p>
    <w:p w:rsidR="009D2D9B" w:rsidRPr="009E33DC" w:rsidRDefault="009D2D9B" w:rsidP="004E7BDA">
      <w:pPr>
        <w:rPr>
          <w:sz w:val="16"/>
          <w:szCs w:val="16"/>
        </w:rPr>
      </w:pPr>
      <w:r w:rsidRPr="009E33DC">
        <w:rPr>
          <w:b/>
          <w:sz w:val="16"/>
          <w:szCs w:val="16"/>
        </w:rPr>
        <w:t>Signature:</w:t>
      </w:r>
      <w:r w:rsidRPr="009E33DC">
        <w:rPr>
          <w:sz w:val="16"/>
          <w:szCs w:val="16"/>
        </w:rPr>
        <w:t xml:space="preserve"> ___________________________________________</w:t>
      </w:r>
      <w:r w:rsidR="00991C70">
        <w:rPr>
          <w:sz w:val="16"/>
          <w:szCs w:val="16"/>
        </w:rPr>
        <w:t>_______________</w:t>
      </w:r>
      <w:r w:rsidRPr="009E33DC">
        <w:rPr>
          <w:sz w:val="16"/>
          <w:szCs w:val="16"/>
        </w:rPr>
        <w:t xml:space="preserve">___    </w:t>
      </w:r>
      <w:r w:rsidRPr="009E33DC">
        <w:rPr>
          <w:b/>
          <w:sz w:val="16"/>
          <w:szCs w:val="16"/>
        </w:rPr>
        <w:t>Date:</w:t>
      </w:r>
      <w:r w:rsidRPr="009E33DC">
        <w:rPr>
          <w:sz w:val="16"/>
          <w:szCs w:val="16"/>
        </w:rPr>
        <w:t xml:space="preserve"> ____/____/____</w:t>
      </w:r>
      <w:bookmarkStart w:id="0" w:name="_GoBack"/>
      <w:bookmarkEnd w:id="0"/>
    </w:p>
    <w:p w:rsidR="009D2D9B" w:rsidRPr="009E33DC" w:rsidRDefault="009E33DC" w:rsidP="004E7BDA">
      <w:pPr>
        <w:rPr>
          <w:sz w:val="16"/>
          <w:szCs w:val="16"/>
        </w:rPr>
      </w:pPr>
      <w:r w:rsidRPr="009E33DC">
        <w:rPr>
          <w:sz w:val="16"/>
          <w:szCs w:val="16"/>
        </w:rPr>
        <w:t xml:space="preserve">If completing on behalf of the patient, please provide the following in </w:t>
      </w:r>
      <w:r w:rsidRPr="009E33DC">
        <w:rPr>
          <w:b/>
          <w:sz w:val="16"/>
          <w:szCs w:val="16"/>
        </w:rPr>
        <w:t>BLOCK CAPITALS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9"/>
      </w:tblGrid>
      <w:tr w:rsidR="009E33DC" w:rsidRPr="009E33DC" w:rsidTr="00A67094">
        <w:trPr>
          <w:trHeight w:val="283"/>
        </w:trPr>
        <w:tc>
          <w:tcPr>
            <w:tcW w:w="1030" w:type="pct"/>
          </w:tcPr>
          <w:p w:rsidR="009E33DC" w:rsidRPr="009E33DC" w:rsidRDefault="009E33DC" w:rsidP="004E7BDA">
            <w:pPr>
              <w:rPr>
                <w:b/>
                <w:sz w:val="16"/>
                <w:szCs w:val="16"/>
              </w:rPr>
            </w:pPr>
            <w:r w:rsidRPr="009E33DC">
              <w:rPr>
                <w:b/>
                <w:sz w:val="16"/>
                <w:szCs w:val="16"/>
              </w:rPr>
              <w:t>Your forename</w:t>
            </w: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</w:tr>
      <w:tr w:rsidR="009E33DC" w:rsidRPr="009E33DC" w:rsidTr="00A67094">
        <w:trPr>
          <w:trHeight w:val="283"/>
        </w:trPr>
        <w:tc>
          <w:tcPr>
            <w:tcW w:w="1030" w:type="pct"/>
          </w:tcPr>
          <w:p w:rsidR="009E33DC" w:rsidRPr="009E33DC" w:rsidRDefault="009E33DC" w:rsidP="004E7BDA">
            <w:pPr>
              <w:rPr>
                <w:b/>
                <w:sz w:val="16"/>
                <w:szCs w:val="16"/>
              </w:rPr>
            </w:pPr>
            <w:r w:rsidRPr="009E33DC">
              <w:rPr>
                <w:b/>
                <w:sz w:val="16"/>
                <w:szCs w:val="16"/>
              </w:rPr>
              <w:t>Your surname</w:t>
            </w: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</w:tr>
      <w:tr w:rsidR="009E33DC" w:rsidRPr="009E33DC" w:rsidTr="00A67094">
        <w:trPr>
          <w:trHeight w:val="283"/>
        </w:trPr>
        <w:tc>
          <w:tcPr>
            <w:tcW w:w="1030" w:type="pct"/>
          </w:tcPr>
          <w:p w:rsidR="009E33DC" w:rsidRPr="009E33DC" w:rsidRDefault="009E33DC" w:rsidP="004E7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Your relationship to patient</w:t>
            </w: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9E33DC" w:rsidRPr="009E33DC" w:rsidRDefault="009E33DC" w:rsidP="004E7BDA">
            <w:pPr>
              <w:rPr>
                <w:sz w:val="16"/>
                <w:szCs w:val="16"/>
              </w:rPr>
            </w:pPr>
          </w:p>
        </w:tc>
      </w:tr>
    </w:tbl>
    <w:p w:rsidR="009E33DC" w:rsidRPr="009E33DC" w:rsidRDefault="009E33DC" w:rsidP="004E7BDA">
      <w:pPr>
        <w:rPr>
          <w:sz w:val="16"/>
          <w:szCs w:val="16"/>
        </w:rPr>
      </w:pPr>
    </w:p>
    <w:p w:rsidR="009E33DC" w:rsidRDefault="009E33DC" w:rsidP="004E7BDA">
      <w:pPr>
        <w:rPr>
          <w:sz w:val="16"/>
          <w:szCs w:val="16"/>
        </w:rPr>
      </w:pPr>
      <w:r w:rsidRPr="009E33DC">
        <w:rPr>
          <w:b/>
          <w:sz w:val="16"/>
          <w:szCs w:val="16"/>
        </w:rPr>
        <w:t>Signature:</w:t>
      </w:r>
      <w:r w:rsidRPr="009E33DC">
        <w:rPr>
          <w:sz w:val="16"/>
          <w:szCs w:val="16"/>
        </w:rPr>
        <w:t xml:space="preserve"> _____________________________________________</w:t>
      </w:r>
      <w:r w:rsidR="00A67094">
        <w:rPr>
          <w:sz w:val="16"/>
          <w:szCs w:val="16"/>
        </w:rPr>
        <w:t>_______________</w:t>
      </w:r>
      <w:r w:rsidRPr="009E33DC">
        <w:rPr>
          <w:sz w:val="16"/>
          <w:szCs w:val="16"/>
        </w:rPr>
        <w:t xml:space="preserve">_    </w:t>
      </w:r>
      <w:r w:rsidRPr="009E33DC">
        <w:rPr>
          <w:b/>
          <w:sz w:val="16"/>
          <w:szCs w:val="16"/>
        </w:rPr>
        <w:t>Date:</w:t>
      </w:r>
      <w:r w:rsidRPr="009E33DC">
        <w:rPr>
          <w:sz w:val="16"/>
          <w:szCs w:val="16"/>
        </w:rPr>
        <w:t xml:space="preserve"> ____/____/____</w:t>
      </w:r>
    </w:p>
    <w:p w:rsidR="009E33DC" w:rsidRDefault="00991C70" w:rsidP="009E33DC">
      <w:pPr>
        <w:rPr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2321" wp14:editId="10D878F1">
                <wp:simplePos x="0" y="0"/>
                <wp:positionH relativeFrom="column">
                  <wp:posOffset>-360045</wp:posOffset>
                </wp:positionH>
                <wp:positionV relativeFrom="paragraph">
                  <wp:posOffset>123521</wp:posOffset>
                </wp:positionV>
                <wp:extent cx="5335270" cy="7620"/>
                <wp:effectExtent l="0" t="0" r="177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527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9.75pt" to="391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" strokecolor="black [3213]"/>
            </w:pict>
          </mc:Fallback>
        </mc:AlternateContent>
      </w:r>
    </w:p>
    <w:p w:rsidR="004E7BDA" w:rsidRDefault="009E33DC" w:rsidP="009E33DC">
      <w:pPr>
        <w:rPr>
          <w:sz w:val="16"/>
          <w:szCs w:val="16"/>
        </w:rPr>
      </w:pPr>
      <w:r w:rsidRPr="00991C70">
        <w:rPr>
          <w:b/>
          <w:sz w:val="16"/>
          <w:szCs w:val="16"/>
        </w:rPr>
        <w:t>STAFF USE ONLY</w:t>
      </w:r>
      <w:r w:rsidR="00BC506C">
        <w:rPr>
          <w:sz w:val="16"/>
          <w:szCs w:val="16"/>
        </w:rPr>
        <w:tab/>
      </w:r>
      <w:r w:rsidR="00BC506C">
        <w:rPr>
          <w:sz w:val="16"/>
          <w:szCs w:val="16"/>
        </w:rPr>
        <w:tab/>
        <w:t xml:space="preserve"> </w:t>
      </w:r>
      <w:r w:rsidR="00991C70">
        <w:rPr>
          <w:sz w:val="16"/>
          <w:szCs w:val="16"/>
        </w:rPr>
        <w:t xml:space="preserve">                  </w:t>
      </w:r>
      <w:r w:rsidR="00991C70">
        <w:rPr>
          <w:sz w:val="16"/>
          <w:szCs w:val="16"/>
        </w:rPr>
        <w:tab/>
        <w:t xml:space="preserve">            </w:t>
      </w:r>
      <w:r w:rsidR="00BC506C">
        <w:rPr>
          <w:sz w:val="16"/>
          <w:szCs w:val="16"/>
        </w:rPr>
        <w:t xml:space="preserve">     </w:t>
      </w:r>
      <w:r w:rsidR="00BC506C" w:rsidRPr="00991C70">
        <w:rPr>
          <w:b/>
          <w:sz w:val="16"/>
          <w:szCs w:val="16"/>
        </w:rPr>
        <w:t>#91B</w:t>
      </w:r>
      <w:r w:rsidR="00BC506C">
        <w:rPr>
          <w:sz w:val="16"/>
          <w:szCs w:val="16"/>
        </w:rPr>
        <w:t xml:space="preserve"> DATA VERIFIED </w:t>
      </w:r>
      <w:r w:rsidR="00BC506C" w:rsidRPr="00991C70">
        <w:rPr>
          <w:b/>
          <w:sz w:val="16"/>
          <w:szCs w:val="16"/>
        </w:rPr>
        <w:t>#93440 NOTES SUMMARY VERIFIED</w:t>
      </w:r>
    </w:p>
    <w:p w:rsidR="009E33DC" w:rsidRDefault="009E33DC" w:rsidP="009E33DC">
      <w:pPr>
        <w:rPr>
          <w:sz w:val="16"/>
          <w:szCs w:val="16"/>
        </w:rPr>
      </w:pPr>
      <w:r>
        <w:rPr>
          <w:sz w:val="16"/>
          <w:szCs w:val="16"/>
        </w:rPr>
        <w:t>Type of patient ID seen: _______________________________________________________________________</w:t>
      </w:r>
    </w:p>
    <w:p w:rsidR="009E33DC" w:rsidRPr="009E33DC" w:rsidRDefault="009E33DC" w:rsidP="009E33DC">
      <w:pPr>
        <w:rPr>
          <w:sz w:val="16"/>
          <w:szCs w:val="16"/>
        </w:rPr>
      </w:pPr>
      <w:r>
        <w:rPr>
          <w:sz w:val="16"/>
          <w:szCs w:val="16"/>
        </w:rPr>
        <w:t>Staff name: ______________________________________________________________ Date: ____/____/____</w:t>
      </w:r>
    </w:p>
    <w:sectPr w:rsidR="009E33DC" w:rsidRPr="009E33DC" w:rsidSect="009D2D9B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70" w:rsidRDefault="00991C70" w:rsidP="009D2D9B">
      <w:pPr>
        <w:spacing w:after="0" w:line="240" w:lineRule="auto"/>
      </w:pPr>
      <w:r>
        <w:separator/>
      </w:r>
    </w:p>
  </w:endnote>
  <w:endnote w:type="continuationSeparator" w:id="0">
    <w:p w:rsidR="00991C70" w:rsidRDefault="00991C70" w:rsidP="009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70" w:rsidRDefault="00991C70" w:rsidP="009D2D9B">
      <w:pPr>
        <w:spacing w:after="0" w:line="240" w:lineRule="auto"/>
      </w:pPr>
      <w:r>
        <w:separator/>
      </w:r>
    </w:p>
  </w:footnote>
  <w:footnote w:type="continuationSeparator" w:id="0">
    <w:p w:rsidR="00991C70" w:rsidRDefault="00991C70" w:rsidP="009D2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DA"/>
    <w:rsid w:val="004E7BDA"/>
    <w:rsid w:val="00566383"/>
    <w:rsid w:val="00991C70"/>
    <w:rsid w:val="009D2D9B"/>
    <w:rsid w:val="009E33DC"/>
    <w:rsid w:val="00A67094"/>
    <w:rsid w:val="00B5585F"/>
    <w:rsid w:val="00B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9B"/>
  </w:style>
  <w:style w:type="paragraph" w:styleId="Footer">
    <w:name w:val="footer"/>
    <w:basedOn w:val="Normal"/>
    <w:link w:val="FooterChar"/>
    <w:uiPriority w:val="99"/>
    <w:unhideWhenUsed/>
    <w:rsid w:val="009D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9B"/>
  </w:style>
  <w:style w:type="paragraph" w:styleId="Footer">
    <w:name w:val="footer"/>
    <w:basedOn w:val="Normal"/>
    <w:link w:val="FooterChar"/>
    <w:uiPriority w:val="99"/>
    <w:unhideWhenUsed/>
    <w:rsid w:val="009D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A1C592E6</Template>
  <TotalTime>61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2016-04-03T10:43:00Z</dcterms:created>
  <dcterms:modified xsi:type="dcterms:W3CDTF">2016-04-03T11:46:00Z</dcterms:modified>
</cp:coreProperties>
</file>